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1E" w:rsidRPr="00380136" w:rsidRDefault="00491A1E" w:rsidP="00491A1E">
      <w:pPr>
        <w:pStyle w:val="Tittel"/>
      </w:pPr>
      <w:bookmarkStart w:id="0" w:name="_GoBack"/>
      <w:bookmarkEnd w:id="0"/>
      <w:r>
        <w:t>Oslo Havn KF</w:t>
      </w:r>
    </w:p>
    <w:p w:rsidR="00AA3524" w:rsidRDefault="00AA3524" w:rsidP="0050081A">
      <w:pPr>
        <w:pStyle w:val="Tittel"/>
        <w:rPr>
          <w:sz w:val="24"/>
        </w:rPr>
      </w:pPr>
    </w:p>
    <w:p w:rsidR="009825BF" w:rsidRPr="009825BF" w:rsidRDefault="009825BF" w:rsidP="0050081A">
      <w:pPr>
        <w:pStyle w:val="Tittel"/>
      </w:pPr>
      <w:r w:rsidRPr="009825BF">
        <w:rPr>
          <w:sz w:val="24"/>
        </w:rPr>
        <w:t>Sendes</w:t>
      </w:r>
      <w:r>
        <w:rPr>
          <w:sz w:val="24"/>
        </w:rPr>
        <w:t xml:space="preserve"> til: </w:t>
      </w:r>
      <w:hyperlink r:id="rId9" w:history="1">
        <w:r w:rsidRPr="00696FB3">
          <w:rPr>
            <w:rStyle w:val="Hyperkobling"/>
            <w:sz w:val="24"/>
          </w:rPr>
          <w:t>postmottak@oslohavn.</w:t>
        </w:r>
        <w:proofErr w:type="gramStart"/>
        <w:r w:rsidRPr="00696FB3">
          <w:rPr>
            <w:rStyle w:val="Hyperkobling"/>
            <w:sz w:val="24"/>
          </w:rPr>
          <w:t>no</w:t>
        </w:r>
      </w:hyperlink>
      <w:r w:rsidR="0050081A">
        <w:rPr>
          <w:sz w:val="24"/>
        </w:rPr>
        <w:t xml:space="preserve"> </w:t>
      </w:r>
      <w:r w:rsidR="001F67E7">
        <w:rPr>
          <w:sz w:val="24"/>
        </w:rPr>
        <w:t xml:space="preserve">                                                             -</w:t>
      </w:r>
      <w:proofErr w:type="gramEnd"/>
      <w:r w:rsidR="001F67E7">
        <w:rPr>
          <w:sz w:val="24"/>
        </w:rPr>
        <w:t xml:space="preserve"> </w:t>
      </w:r>
      <w:r w:rsidR="001F67E7" w:rsidRPr="001F67E7">
        <w:rPr>
          <w:sz w:val="24"/>
        </w:rPr>
        <w:t>unntatt offentlighet</w:t>
      </w:r>
    </w:p>
    <w:p w:rsidR="00491A1E" w:rsidRDefault="00491A1E" w:rsidP="00491A1E">
      <w:pPr>
        <w:pStyle w:val="Tittel"/>
      </w:pPr>
    </w:p>
    <w:p w:rsidR="00491A1E" w:rsidRPr="001F67E7" w:rsidRDefault="00491A1E" w:rsidP="00491A1E">
      <w:pPr>
        <w:pStyle w:val="Tittel"/>
        <w:rPr>
          <w:sz w:val="32"/>
        </w:rPr>
      </w:pPr>
      <w:r>
        <w:t>Søknad om betalingsutsettelse</w:t>
      </w:r>
      <w:r w:rsidR="001F67E7">
        <w:t xml:space="preserve"> </w:t>
      </w:r>
      <w:r w:rsidR="006B3642">
        <w:tab/>
      </w:r>
      <w:r w:rsidR="006B3642">
        <w:tab/>
      </w:r>
      <w:r w:rsidR="006B3642">
        <w:tab/>
      </w:r>
      <w:r w:rsidR="006B3642">
        <w:tab/>
        <w:t xml:space="preserve">             </w:t>
      </w:r>
      <w:r w:rsidR="001F67E7" w:rsidRPr="001F67E7">
        <w:rPr>
          <w:sz w:val="24"/>
        </w:rPr>
        <w:t>(</w:t>
      </w:r>
      <w:r w:rsidR="00AE062A">
        <w:rPr>
          <w:sz w:val="24"/>
        </w:rPr>
        <w:t>for kunder som IKKE omfattes av statlig støtteordning</w:t>
      </w:r>
      <w:r w:rsidR="001F67E7" w:rsidRPr="001F67E7">
        <w:rPr>
          <w:sz w:val="24"/>
        </w:rPr>
        <w:t>)</w:t>
      </w:r>
    </w:p>
    <w:tbl>
      <w:tblPr>
        <w:tblStyle w:val="Tabellrutenett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195"/>
        <w:gridCol w:w="7917"/>
      </w:tblGrid>
      <w:tr w:rsidR="00491A1E" w:rsidTr="006B3642">
        <w:trPr>
          <w:trHeight w:hRule="exact" w:val="57"/>
        </w:trPr>
        <w:tc>
          <w:tcPr>
            <w:tcW w:w="9112" w:type="dxa"/>
            <w:gridSpan w:val="2"/>
            <w:shd w:val="clear" w:color="auto" w:fill="4EF8B6" w:themeFill="accent2"/>
            <w:tcMar>
              <w:top w:w="74" w:type="dxa"/>
            </w:tcMar>
            <w:vAlign w:val="bottom"/>
          </w:tcPr>
          <w:p w:rsidR="00491A1E" w:rsidRPr="00977CDD" w:rsidRDefault="00491A1E" w:rsidP="008E4832">
            <w:pPr>
              <w:spacing w:after="0"/>
              <w:rPr>
                <w:sz w:val="10"/>
                <w:szCs w:val="10"/>
              </w:rPr>
            </w:pPr>
          </w:p>
        </w:tc>
      </w:tr>
      <w:tr w:rsidR="00491A1E" w:rsidTr="006B3642">
        <w:trPr>
          <w:trHeight w:val="397"/>
        </w:trPr>
        <w:tc>
          <w:tcPr>
            <w:tcW w:w="1195" w:type="dxa"/>
            <w:tcBorders>
              <w:right w:val="nil"/>
            </w:tcBorders>
            <w:shd w:val="clear" w:color="auto" w:fill="F0F5F9"/>
            <w:tcMar>
              <w:top w:w="0" w:type="dxa"/>
              <w:bottom w:w="57" w:type="dxa"/>
            </w:tcMar>
            <w:vAlign w:val="center"/>
          </w:tcPr>
          <w:p w:rsidR="00491A1E" w:rsidRPr="00491A1E" w:rsidRDefault="00491A1E" w:rsidP="008E4832">
            <w:pPr>
              <w:spacing w:after="0"/>
              <w:jc w:val="right"/>
              <w:rPr>
                <w:rFonts w:ascii="Source Sans Pro SemiBold" w:hAnsi="Source Sans Pro SemiBold"/>
                <w:b/>
                <w:bCs/>
                <w:color w:val="0070C0"/>
                <w:sz w:val="15"/>
                <w:szCs w:val="15"/>
              </w:rPr>
            </w:pPr>
            <w:r w:rsidRPr="00491A1E">
              <w:rPr>
                <w:rFonts w:ascii="Source Sans Pro SemiBold" w:hAnsi="Source Sans Pro SemiBold"/>
                <w:b/>
                <w:bCs/>
                <w:color w:val="0070C0"/>
                <w:sz w:val="15"/>
                <w:szCs w:val="15"/>
              </w:rPr>
              <w:t>Tema:</w:t>
            </w:r>
          </w:p>
        </w:tc>
        <w:tc>
          <w:tcPr>
            <w:tcW w:w="7917" w:type="dxa"/>
            <w:tcBorders>
              <w:left w:val="nil"/>
            </w:tcBorders>
            <w:shd w:val="clear" w:color="auto" w:fill="F0F5F9"/>
            <w:tcMar>
              <w:top w:w="0" w:type="dxa"/>
              <w:bottom w:w="57" w:type="dxa"/>
            </w:tcMar>
            <w:vAlign w:val="center"/>
          </w:tcPr>
          <w:p w:rsidR="00491A1E" w:rsidRPr="00EC23A7" w:rsidRDefault="00470690" w:rsidP="008E4832">
            <w:pPr>
              <w:spacing w:after="0"/>
              <w:rPr>
                <w:rFonts w:ascii="Source Sans Pro SemiBold" w:hAnsi="Source Sans Pro SemiBold"/>
                <w:b/>
                <w:bCs/>
                <w:color w:val="4EF8B6" w:themeColor="accent2"/>
                <w:sz w:val="15"/>
                <w:szCs w:val="15"/>
              </w:rPr>
            </w:pPr>
            <w:r>
              <w:rPr>
                <w:color w:val="2A2859" w:themeColor="text2"/>
                <w:szCs w:val="20"/>
              </w:rPr>
              <w:t>Søknad om</w:t>
            </w:r>
            <w:r w:rsidR="00491A1E">
              <w:rPr>
                <w:color w:val="2A2859" w:themeColor="text2"/>
                <w:szCs w:val="20"/>
              </w:rPr>
              <w:t xml:space="preserve"> betalingsutsettelse </w:t>
            </w:r>
            <w:proofErr w:type="spellStart"/>
            <w:r w:rsidR="00491A1E">
              <w:rPr>
                <w:color w:val="2A2859" w:themeColor="text2"/>
                <w:szCs w:val="20"/>
              </w:rPr>
              <w:t>ifm</w:t>
            </w:r>
            <w:proofErr w:type="spellEnd"/>
            <w:r w:rsidR="00491A1E">
              <w:rPr>
                <w:color w:val="2A2859" w:themeColor="text2"/>
                <w:szCs w:val="20"/>
              </w:rPr>
              <w:t>. Covid-19 pandemi</w:t>
            </w:r>
          </w:p>
        </w:tc>
      </w:tr>
      <w:tr w:rsidR="00491A1E" w:rsidTr="006B3642">
        <w:trPr>
          <w:trHeight w:val="397"/>
        </w:trPr>
        <w:tc>
          <w:tcPr>
            <w:tcW w:w="1195" w:type="dxa"/>
            <w:tcBorders>
              <w:right w:val="nil"/>
            </w:tcBorders>
            <w:shd w:val="clear" w:color="auto" w:fill="F0F5F9"/>
            <w:tcMar>
              <w:top w:w="0" w:type="dxa"/>
              <w:bottom w:w="57" w:type="dxa"/>
            </w:tcMar>
            <w:vAlign w:val="center"/>
          </w:tcPr>
          <w:p w:rsidR="00491A1E" w:rsidRPr="00EC23A7" w:rsidRDefault="00491A1E" w:rsidP="008E4832">
            <w:pPr>
              <w:spacing w:after="0"/>
              <w:jc w:val="right"/>
              <w:rPr>
                <w:rFonts w:ascii="Source Sans Pro SemiBold" w:hAnsi="Source Sans Pro SemiBold"/>
                <w:b/>
                <w:bCs/>
                <w:color w:val="4EF8B6" w:themeColor="accent2"/>
                <w:sz w:val="15"/>
                <w:szCs w:val="15"/>
              </w:rPr>
            </w:pPr>
            <w:r w:rsidRPr="00736786">
              <w:rPr>
                <w:rFonts w:ascii="Source Sans Pro SemiBold" w:hAnsi="Source Sans Pro SemiBold"/>
                <w:b/>
                <w:bCs/>
                <w:color w:val="F0F5F9"/>
                <w:szCs w:val="20"/>
              </w:rPr>
              <w:t>.</w:t>
            </w:r>
            <w:r>
              <w:rPr>
                <w:rFonts w:ascii="Source Sans Pro SemiBold" w:hAnsi="Source Sans Pro SemiBold"/>
                <w:b/>
                <w:bCs/>
                <w:color w:val="F0F5F9"/>
                <w:szCs w:val="20"/>
              </w:rPr>
              <w:t xml:space="preserve"> </w:t>
            </w:r>
            <w:r w:rsidRPr="00491A1E">
              <w:rPr>
                <w:rFonts w:ascii="Source Sans Pro SemiBold" w:hAnsi="Source Sans Pro SemiBold"/>
                <w:b/>
                <w:bCs/>
                <w:color w:val="0070C0"/>
                <w:sz w:val="15"/>
                <w:szCs w:val="15"/>
              </w:rPr>
              <w:t>Virksomhet:</w:t>
            </w:r>
          </w:p>
        </w:tc>
        <w:tc>
          <w:tcPr>
            <w:tcW w:w="7917" w:type="dxa"/>
            <w:tcBorders>
              <w:left w:val="nil"/>
            </w:tcBorders>
            <w:shd w:val="clear" w:color="auto" w:fill="F0F5F9"/>
            <w:tcMar>
              <w:top w:w="0" w:type="dxa"/>
              <w:bottom w:w="57" w:type="dxa"/>
            </w:tcMar>
            <w:vAlign w:val="center"/>
          </w:tcPr>
          <w:p w:rsidR="00491A1E" w:rsidRPr="00EC23A7" w:rsidRDefault="00491A1E" w:rsidP="00491A1E">
            <w:pPr>
              <w:spacing w:after="0"/>
              <w:rPr>
                <w:rFonts w:ascii="Source Sans Pro SemiBold" w:hAnsi="Source Sans Pro SemiBold"/>
                <w:b/>
                <w:bCs/>
                <w:color w:val="4EF8B6" w:themeColor="accent2"/>
                <w:sz w:val="15"/>
                <w:szCs w:val="15"/>
              </w:rPr>
            </w:pPr>
            <w:r w:rsidRPr="00EC23A7">
              <w:rPr>
                <w:color w:val="2A2859" w:themeColor="text2"/>
                <w:szCs w:val="20"/>
              </w:rPr>
              <w:t>[</w:t>
            </w:r>
            <w:r>
              <w:rPr>
                <w:color w:val="2A2859" w:themeColor="text2"/>
                <w:szCs w:val="20"/>
              </w:rPr>
              <w:t xml:space="preserve">xx </w:t>
            </w:r>
            <w:proofErr w:type="gramStart"/>
            <w:r w:rsidRPr="00EC23A7">
              <w:rPr>
                <w:color w:val="2A2859" w:themeColor="text2"/>
                <w:szCs w:val="20"/>
              </w:rPr>
              <w:t>]</w:t>
            </w:r>
            <w:r>
              <w:rPr>
                <w:color w:val="2A2859" w:themeColor="text2"/>
                <w:szCs w:val="20"/>
              </w:rPr>
              <w:t xml:space="preserve">                                                                             </w:t>
            </w:r>
            <w:r w:rsidRPr="00491A1E">
              <w:rPr>
                <w:rFonts w:ascii="Source Sans Pro SemiBold" w:hAnsi="Source Sans Pro SemiBold"/>
                <w:b/>
                <w:bCs/>
                <w:color w:val="0070C0"/>
                <w:sz w:val="15"/>
                <w:szCs w:val="15"/>
              </w:rPr>
              <w:t>Org</w:t>
            </w:r>
            <w:proofErr w:type="gramEnd"/>
            <w:r w:rsidRPr="00491A1E">
              <w:rPr>
                <w:rFonts w:ascii="Source Sans Pro SemiBold" w:hAnsi="Source Sans Pro SemiBold"/>
                <w:b/>
                <w:bCs/>
                <w:color w:val="0070C0"/>
                <w:sz w:val="15"/>
                <w:szCs w:val="15"/>
              </w:rPr>
              <w:t>.nr</w:t>
            </w:r>
            <w:r>
              <w:rPr>
                <w:rFonts w:ascii="Source Sans Pro SemiBold" w:hAnsi="Source Sans Pro SemiBold"/>
                <w:b/>
                <w:bCs/>
                <w:color w:val="0070C0"/>
                <w:sz w:val="15"/>
                <w:szCs w:val="15"/>
              </w:rPr>
              <w:t xml:space="preserve">   </w:t>
            </w:r>
            <w:r w:rsidRPr="00491A1E">
              <w:rPr>
                <w:color w:val="2A2859" w:themeColor="text2"/>
                <w:szCs w:val="20"/>
              </w:rPr>
              <w:t>[</w:t>
            </w:r>
            <w:r>
              <w:rPr>
                <w:color w:val="2A2859" w:themeColor="text2"/>
                <w:szCs w:val="20"/>
              </w:rPr>
              <w:t>xx</w:t>
            </w:r>
            <w:r w:rsidRPr="00491A1E">
              <w:rPr>
                <w:color w:val="2A2859" w:themeColor="text2"/>
                <w:szCs w:val="20"/>
              </w:rPr>
              <w:t>]</w:t>
            </w:r>
          </w:p>
        </w:tc>
      </w:tr>
      <w:tr w:rsidR="00491A1E" w:rsidTr="006B3642">
        <w:trPr>
          <w:trHeight w:val="397"/>
        </w:trPr>
        <w:tc>
          <w:tcPr>
            <w:tcW w:w="1195" w:type="dxa"/>
            <w:tcBorders>
              <w:right w:val="nil"/>
            </w:tcBorders>
            <w:shd w:val="clear" w:color="auto" w:fill="F0F5F9"/>
            <w:tcMar>
              <w:top w:w="0" w:type="dxa"/>
              <w:bottom w:w="57" w:type="dxa"/>
            </w:tcMar>
            <w:vAlign w:val="center"/>
          </w:tcPr>
          <w:p w:rsidR="00491A1E" w:rsidRPr="00491A1E" w:rsidRDefault="00491A1E" w:rsidP="008E4832">
            <w:pPr>
              <w:spacing w:after="0"/>
              <w:jc w:val="right"/>
              <w:rPr>
                <w:rFonts w:ascii="Source Sans Pro SemiBold" w:hAnsi="Source Sans Pro SemiBold"/>
                <w:b/>
                <w:bCs/>
                <w:color w:val="0070C0"/>
                <w:sz w:val="15"/>
                <w:szCs w:val="15"/>
              </w:rPr>
            </w:pPr>
            <w:r w:rsidRPr="00491A1E">
              <w:rPr>
                <w:rFonts w:ascii="Source Sans Pro SemiBold" w:hAnsi="Source Sans Pro SemiBold"/>
                <w:b/>
                <w:bCs/>
                <w:color w:val="0070C0"/>
                <w:sz w:val="15"/>
                <w:szCs w:val="15"/>
              </w:rPr>
              <w:t xml:space="preserve"> Dato:</w:t>
            </w:r>
          </w:p>
        </w:tc>
        <w:tc>
          <w:tcPr>
            <w:tcW w:w="7917" w:type="dxa"/>
            <w:tcBorders>
              <w:left w:val="nil"/>
            </w:tcBorders>
            <w:shd w:val="clear" w:color="auto" w:fill="F0F5F9"/>
            <w:tcMar>
              <w:top w:w="0" w:type="dxa"/>
              <w:bottom w:w="57" w:type="dxa"/>
            </w:tcMar>
            <w:vAlign w:val="center"/>
          </w:tcPr>
          <w:p w:rsidR="00491A1E" w:rsidRPr="00EC23A7" w:rsidRDefault="00491A1E" w:rsidP="006B3642">
            <w:pPr>
              <w:spacing w:after="0"/>
              <w:rPr>
                <w:rFonts w:ascii="Source Sans Pro SemiBold" w:hAnsi="Source Sans Pro SemiBold"/>
                <w:b/>
                <w:bCs/>
                <w:color w:val="4EF8B6" w:themeColor="accent2"/>
                <w:sz w:val="15"/>
                <w:szCs w:val="15"/>
              </w:rPr>
            </w:pPr>
            <w:r w:rsidRPr="00EC23A7">
              <w:rPr>
                <w:color w:val="2A2859" w:themeColor="text2"/>
                <w:szCs w:val="20"/>
              </w:rPr>
              <w:t>[</w:t>
            </w:r>
            <w:proofErr w:type="spellStart"/>
            <w:r>
              <w:rPr>
                <w:color w:val="2A2859" w:themeColor="text2"/>
                <w:szCs w:val="20"/>
              </w:rPr>
              <w:t>xx.xx.xxxx</w:t>
            </w:r>
            <w:proofErr w:type="spellEnd"/>
            <w:r w:rsidRPr="00EC23A7">
              <w:rPr>
                <w:color w:val="2A2859" w:themeColor="text2"/>
                <w:szCs w:val="20"/>
              </w:rPr>
              <w:t>]</w:t>
            </w:r>
            <w:r w:rsidR="001F67E7">
              <w:rPr>
                <w:color w:val="2A2859" w:themeColor="text2"/>
                <w:szCs w:val="20"/>
              </w:rPr>
              <w:t xml:space="preserve">                                                 </w:t>
            </w:r>
          </w:p>
        </w:tc>
      </w:tr>
      <w:tr w:rsidR="00491A1E" w:rsidTr="006B3642">
        <w:trPr>
          <w:trHeight w:val="397"/>
        </w:trPr>
        <w:tc>
          <w:tcPr>
            <w:tcW w:w="1195" w:type="dxa"/>
            <w:tcBorders>
              <w:right w:val="nil"/>
            </w:tcBorders>
            <w:shd w:val="clear" w:color="auto" w:fill="F0F5F9"/>
            <w:tcMar>
              <w:top w:w="0" w:type="dxa"/>
              <w:bottom w:w="57" w:type="dxa"/>
            </w:tcMar>
            <w:vAlign w:val="center"/>
          </w:tcPr>
          <w:p w:rsidR="00491A1E" w:rsidRPr="00491A1E" w:rsidRDefault="00491A1E" w:rsidP="00491A1E">
            <w:pPr>
              <w:spacing w:after="0"/>
              <w:jc w:val="right"/>
              <w:rPr>
                <w:rFonts w:ascii="Source Sans Pro SemiBold" w:hAnsi="Source Sans Pro SemiBold"/>
                <w:b/>
                <w:bCs/>
                <w:color w:val="0070C0"/>
                <w:sz w:val="15"/>
                <w:szCs w:val="15"/>
              </w:rPr>
            </w:pPr>
            <w:r w:rsidRPr="00491A1E">
              <w:rPr>
                <w:rFonts w:ascii="Source Sans Pro SemiBold" w:hAnsi="Source Sans Pro SemiBold"/>
                <w:b/>
                <w:bCs/>
                <w:color w:val="0070C0"/>
                <w:sz w:val="15"/>
                <w:szCs w:val="15"/>
              </w:rPr>
              <w:t>. Kontaktperson:</w:t>
            </w:r>
          </w:p>
        </w:tc>
        <w:tc>
          <w:tcPr>
            <w:tcW w:w="7917" w:type="dxa"/>
            <w:tcBorders>
              <w:left w:val="nil"/>
            </w:tcBorders>
            <w:shd w:val="clear" w:color="auto" w:fill="F0F5F9"/>
            <w:tcMar>
              <w:top w:w="0" w:type="dxa"/>
              <w:bottom w:w="57" w:type="dxa"/>
            </w:tcMar>
            <w:vAlign w:val="center"/>
          </w:tcPr>
          <w:p w:rsidR="00491A1E" w:rsidRDefault="000B4FD4" w:rsidP="008E4832">
            <w:pPr>
              <w:spacing w:after="0"/>
              <w:rPr>
                <w:color w:val="2A2859" w:themeColor="text2"/>
                <w:sz w:val="16"/>
                <w:szCs w:val="16"/>
              </w:rPr>
            </w:pPr>
            <w:r w:rsidRPr="000B4FD4">
              <w:rPr>
                <w:color w:val="2A2859" w:themeColor="text2"/>
                <w:sz w:val="16"/>
                <w:szCs w:val="16"/>
              </w:rPr>
              <w:t>Navn:</w:t>
            </w:r>
            <w:r>
              <w:rPr>
                <w:color w:val="2A2859" w:themeColor="text2"/>
                <w:szCs w:val="20"/>
              </w:rPr>
              <w:t xml:space="preserve"> </w:t>
            </w:r>
            <w:r w:rsidR="00491A1E" w:rsidRPr="00EC23A7">
              <w:rPr>
                <w:color w:val="2A2859" w:themeColor="text2"/>
                <w:szCs w:val="20"/>
              </w:rPr>
              <w:t>[</w:t>
            </w:r>
            <w:r w:rsidR="00491A1E">
              <w:rPr>
                <w:color w:val="2A2859" w:themeColor="text2"/>
                <w:szCs w:val="20"/>
              </w:rPr>
              <w:t xml:space="preserve">xx </w:t>
            </w:r>
            <w:proofErr w:type="gramStart"/>
            <w:r w:rsidR="00491A1E" w:rsidRPr="00EC23A7">
              <w:rPr>
                <w:color w:val="2A2859" w:themeColor="text2"/>
                <w:szCs w:val="20"/>
              </w:rPr>
              <w:t>]</w:t>
            </w:r>
            <w:r w:rsidR="00491A1E">
              <w:rPr>
                <w:color w:val="2A2859" w:themeColor="text2"/>
                <w:szCs w:val="20"/>
              </w:rPr>
              <w:t xml:space="preserve">        </w:t>
            </w:r>
            <w:r w:rsidR="00491A1E" w:rsidRPr="00301007">
              <w:rPr>
                <w:color w:val="2A2859" w:themeColor="text2"/>
                <w:sz w:val="16"/>
                <w:szCs w:val="16"/>
              </w:rPr>
              <w:t xml:space="preserve">                      </w:t>
            </w:r>
            <w:r>
              <w:rPr>
                <w:color w:val="2A2859" w:themeColor="text2"/>
                <w:sz w:val="16"/>
                <w:szCs w:val="16"/>
              </w:rPr>
              <w:t xml:space="preserve">                    </w:t>
            </w:r>
            <w:r w:rsidR="00491A1E">
              <w:rPr>
                <w:color w:val="2A2859" w:themeColor="text2"/>
                <w:sz w:val="16"/>
                <w:szCs w:val="16"/>
              </w:rPr>
              <w:t xml:space="preserve">             </w:t>
            </w:r>
            <w:r w:rsidR="00491A1E" w:rsidRPr="00301007">
              <w:rPr>
                <w:color w:val="2A2859" w:themeColor="text2"/>
                <w:sz w:val="16"/>
                <w:szCs w:val="16"/>
              </w:rPr>
              <w:t xml:space="preserve"> Telefonnummer</w:t>
            </w:r>
            <w:proofErr w:type="gramEnd"/>
            <w:r>
              <w:rPr>
                <w:color w:val="2A2859" w:themeColor="text2"/>
                <w:sz w:val="16"/>
                <w:szCs w:val="16"/>
              </w:rPr>
              <w:t>:</w:t>
            </w:r>
          </w:p>
          <w:p w:rsidR="00491A1E" w:rsidRPr="00301007" w:rsidRDefault="00491A1E" w:rsidP="008E4832">
            <w:pPr>
              <w:spacing w:after="0"/>
              <w:rPr>
                <w:color w:val="2A2859" w:themeColor="text2"/>
                <w:sz w:val="16"/>
                <w:szCs w:val="16"/>
              </w:rPr>
            </w:pPr>
          </w:p>
          <w:p w:rsidR="00491A1E" w:rsidRPr="00EC23A7" w:rsidRDefault="00491A1E" w:rsidP="000B4FD4">
            <w:pPr>
              <w:spacing w:after="0"/>
              <w:rPr>
                <w:color w:val="2A2859" w:themeColor="text2"/>
                <w:szCs w:val="20"/>
              </w:rPr>
            </w:pPr>
            <w:r w:rsidRPr="00301007">
              <w:rPr>
                <w:color w:val="2A2859" w:themeColor="text2"/>
                <w:sz w:val="16"/>
                <w:szCs w:val="16"/>
              </w:rPr>
              <w:t xml:space="preserve"> </w:t>
            </w:r>
            <w:proofErr w:type="gramStart"/>
            <w:r w:rsidRPr="00301007">
              <w:rPr>
                <w:color w:val="2A2859" w:themeColor="text2"/>
                <w:sz w:val="16"/>
                <w:szCs w:val="16"/>
              </w:rPr>
              <w:t>Stilling</w:t>
            </w:r>
            <w:r w:rsidR="000B4FD4">
              <w:rPr>
                <w:color w:val="2A2859" w:themeColor="text2"/>
                <w:sz w:val="16"/>
                <w:szCs w:val="16"/>
              </w:rPr>
              <w:t>:</w:t>
            </w:r>
            <w:r w:rsidRPr="00301007">
              <w:rPr>
                <w:color w:val="2A2859" w:themeColor="text2"/>
                <w:sz w:val="16"/>
                <w:szCs w:val="16"/>
              </w:rPr>
              <w:t xml:space="preserve">                                                                         </w:t>
            </w:r>
            <w:r w:rsidR="000B4FD4">
              <w:rPr>
                <w:color w:val="2A2859" w:themeColor="text2"/>
                <w:sz w:val="16"/>
                <w:szCs w:val="16"/>
              </w:rPr>
              <w:t xml:space="preserve"> </w:t>
            </w:r>
            <w:r w:rsidRPr="00301007">
              <w:rPr>
                <w:color w:val="2A2859" w:themeColor="text2"/>
                <w:sz w:val="16"/>
                <w:szCs w:val="16"/>
              </w:rPr>
              <w:t xml:space="preserve"> E</w:t>
            </w:r>
            <w:proofErr w:type="gramEnd"/>
            <w:r w:rsidRPr="00301007">
              <w:rPr>
                <w:color w:val="2A2859" w:themeColor="text2"/>
                <w:sz w:val="16"/>
                <w:szCs w:val="16"/>
              </w:rPr>
              <w:t>-postadresse</w:t>
            </w:r>
            <w:r w:rsidR="000B4FD4">
              <w:rPr>
                <w:color w:val="2A2859" w:themeColor="text2"/>
                <w:sz w:val="16"/>
                <w:szCs w:val="16"/>
              </w:rPr>
              <w:t>:</w:t>
            </w:r>
          </w:p>
        </w:tc>
      </w:tr>
      <w:tr w:rsidR="00491A1E" w:rsidTr="006B3642">
        <w:trPr>
          <w:trHeight w:hRule="exact" w:val="57"/>
        </w:trPr>
        <w:tc>
          <w:tcPr>
            <w:tcW w:w="9112" w:type="dxa"/>
            <w:gridSpan w:val="2"/>
            <w:shd w:val="clear" w:color="auto" w:fill="4EF8B6" w:themeFill="accent2"/>
            <w:tcMar>
              <w:top w:w="74" w:type="dxa"/>
            </w:tcMar>
            <w:vAlign w:val="bottom"/>
          </w:tcPr>
          <w:p w:rsidR="00491A1E" w:rsidRPr="00EC23A7" w:rsidRDefault="00491A1E" w:rsidP="008E4832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930F9A" w:rsidRDefault="00930F9A" w:rsidP="00491A1E">
      <w:pPr>
        <w:pStyle w:val="Overskrift1"/>
      </w:pPr>
    </w:p>
    <w:p w:rsidR="004B3250" w:rsidRDefault="00491A1E" w:rsidP="00491A1E">
      <w:r>
        <w:t xml:space="preserve">I forbindelse med Covid-19 pandemien mottar </w:t>
      </w:r>
      <w:r w:rsidR="00930F9A">
        <w:t>Oslo</w:t>
      </w:r>
      <w:r>
        <w:t xml:space="preserve"> Havn en rekke henvendelser</w:t>
      </w:r>
      <w:r w:rsidR="004B3250">
        <w:t xml:space="preserve"> fra kunder </w:t>
      </w:r>
      <w:r>
        <w:t xml:space="preserve">om betalingsutsettelser. </w:t>
      </w:r>
      <w:r w:rsidR="00930F9A">
        <w:t>Oslo</w:t>
      </w:r>
      <w:r>
        <w:t xml:space="preserve"> Havn er selvfinansiert og </w:t>
      </w:r>
      <w:r w:rsidR="004B3250">
        <w:t xml:space="preserve">mister selv </w:t>
      </w:r>
      <w:r w:rsidR="0062391D">
        <w:t xml:space="preserve">som følge av situasjonen </w:t>
      </w:r>
      <w:r w:rsidR="004B3250">
        <w:t xml:space="preserve">betydelige inntekter </w:t>
      </w:r>
      <w:r w:rsidR="004B3250" w:rsidRPr="004B3250">
        <w:t>som skulle bidra</w:t>
      </w:r>
      <w:r w:rsidR="0062391D">
        <w:t>tt</w:t>
      </w:r>
      <w:r w:rsidR="004B3250" w:rsidRPr="004B3250">
        <w:t xml:space="preserve"> til å finansiere havneinfrastruktur og </w:t>
      </w:r>
      <w:r w:rsidR="0062391D">
        <w:t xml:space="preserve">at vi kan </w:t>
      </w:r>
      <w:r w:rsidR="004B3250" w:rsidRPr="004B3250">
        <w:t>holde konkurransedyktige priser for å fremme miljøvennlig sjøtransport.</w:t>
      </w:r>
      <w:r w:rsidR="004B3250">
        <w:t xml:space="preserve"> </w:t>
      </w:r>
    </w:p>
    <w:p w:rsidR="00075FAC" w:rsidRDefault="004B3250" w:rsidP="00F33CF4">
      <w:r w:rsidRPr="004B3250">
        <w:t xml:space="preserve">Det er </w:t>
      </w:r>
      <w:r>
        <w:t xml:space="preserve">imidlertid </w:t>
      </w:r>
      <w:r w:rsidRPr="004B3250">
        <w:t xml:space="preserve">viktig for </w:t>
      </w:r>
      <w:r>
        <w:t>Oslo Havn å holde virksomhetene i havna i ga</w:t>
      </w:r>
      <w:r w:rsidRPr="004B3250">
        <w:t>ng og bidra i samfunns</w:t>
      </w:r>
      <w:r w:rsidR="002929A3">
        <w:t>-</w:t>
      </w:r>
      <w:r w:rsidRPr="004B3250">
        <w:t>dugnaden. Derfor tilbyr vi betalingsutsettelser til kunder som har behov for det</w:t>
      </w:r>
      <w:r w:rsidR="002E4811">
        <w:t xml:space="preserve"> e</w:t>
      </w:r>
      <w:r w:rsidR="006B3642">
        <w:t xml:space="preserve">tter søknad </w:t>
      </w:r>
      <w:r w:rsidR="002E4811">
        <w:t>også for de k</w:t>
      </w:r>
      <w:r w:rsidR="006B3642">
        <w:t>undene som ikke kan søke d</w:t>
      </w:r>
      <w:r w:rsidRPr="004B3250">
        <w:t>e statlige støtteordningene</w:t>
      </w:r>
      <w:r>
        <w:t>.</w:t>
      </w:r>
      <w:r w:rsidR="0000071A">
        <w:t xml:space="preserve"> </w:t>
      </w:r>
      <w:r w:rsidR="00075FAC">
        <w:t xml:space="preserve">Søker må </w:t>
      </w:r>
      <w:r w:rsidR="0059601E">
        <w:t>derfor</w:t>
      </w:r>
      <w:r w:rsidR="002929A3">
        <w:t xml:space="preserve"> </w:t>
      </w:r>
      <w:r w:rsidR="00075FAC">
        <w:t>dokumentere inntektsbortfall f</w:t>
      </w:r>
      <w:r w:rsidR="00075FAC" w:rsidRPr="00075FAC">
        <w:t xml:space="preserve">or mars </w:t>
      </w:r>
      <w:r w:rsidR="00075FAC">
        <w:t xml:space="preserve">på </w:t>
      </w:r>
      <w:r w:rsidR="00075FAC" w:rsidRPr="00075FAC">
        <w:t xml:space="preserve">minimum 20 %, mens det for </w:t>
      </w:r>
      <w:r w:rsidR="002929A3">
        <w:t xml:space="preserve">påfølgende måneder </w:t>
      </w:r>
      <w:r w:rsidR="00075FAC" w:rsidRPr="00075FAC">
        <w:t>må være minst 30 %</w:t>
      </w:r>
      <w:r w:rsidR="002929A3">
        <w:t xml:space="preserve"> </w:t>
      </w:r>
      <w:r w:rsidR="0059601E">
        <w:t>inntekts</w:t>
      </w:r>
      <w:r w:rsidR="002929A3">
        <w:t>bortfall</w:t>
      </w:r>
      <w:r w:rsidR="00075FAC" w:rsidRPr="00075FAC"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4950"/>
      </w:tblGrid>
      <w:tr w:rsidR="00491A1E" w:rsidTr="008E4832">
        <w:tc>
          <w:tcPr>
            <w:tcW w:w="4106" w:type="dxa"/>
          </w:tcPr>
          <w:p w:rsidR="00491A1E" w:rsidRDefault="00491A1E" w:rsidP="002929A3">
            <w:pPr>
              <w:pStyle w:val="Listeavsnitt"/>
              <w:numPr>
                <w:ilvl w:val="0"/>
                <w:numId w:val="2"/>
              </w:numPr>
            </w:pPr>
            <w:r w:rsidRPr="00AA0667">
              <w:rPr>
                <w:sz w:val="20"/>
              </w:rPr>
              <w:t>Kort beskrivelse av dagens situasjon for virksomheten</w:t>
            </w:r>
            <w:r w:rsidR="004B3250" w:rsidRPr="00AA0667">
              <w:rPr>
                <w:sz w:val="20"/>
              </w:rPr>
              <w:t xml:space="preserve"> </w:t>
            </w:r>
            <w:r w:rsidR="005E6655">
              <w:rPr>
                <w:sz w:val="20"/>
              </w:rPr>
              <w:t>og</w:t>
            </w:r>
            <w:r w:rsidR="004B3250" w:rsidRPr="00AA0667">
              <w:rPr>
                <w:sz w:val="20"/>
              </w:rPr>
              <w:t xml:space="preserve"> beregnet inntektsbortfall</w:t>
            </w:r>
            <w:r w:rsidR="009A1478">
              <w:rPr>
                <w:sz w:val="20"/>
              </w:rPr>
              <w:t xml:space="preserve"> (</w:t>
            </w:r>
            <w:r w:rsidR="00075FAC">
              <w:rPr>
                <w:sz w:val="20"/>
              </w:rPr>
              <w:t>må dokumenteres</w:t>
            </w:r>
            <w:r w:rsidR="009A1478">
              <w:rPr>
                <w:sz w:val="20"/>
              </w:rPr>
              <w:t>)</w:t>
            </w:r>
          </w:p>
        </w:tc>
        <w:tc>
          <w:tcPr>
            <w:tcW w:w="4950" w:type="dxa"/>
          </w:tcPr>
          <w:p w:rsidR="00491A1E" w:rsidRDefault="00491A1E" w:rsidP="008E4832"/>
          <w:p w:rsidR="00491A1E" w:rsidRDefault="00491A1E" w:rsidP="008E4832"/>
        </w:tc>
      </w:tr>
      <w:tr w:rsidR="00417B69" w:rsidTr="00AA0667">
        <w:trPr>
          <w:trHeight w:val="1418"/>
        </w:trPr>
        <w:tc>
          <w:tcPr>
            <w:tcW w:w="4106" w:type="dxa"/>
          </w:tcPr>
          <w:p w:rsidR="00417B69" w:rsidRPr="0001503D" w:rsidRDefault="006B3642" w:rsidP="00DD55B6">
            <w:pPr>
              <w:pStyle w:val="Listeavsnitt"/>
              <w:numPr>
                <w:ilvl w:val="0"/>
                <w:numId w:val="2"/>
              </w:numPr>
            </w:pPr>
            <w:r>
              <w:rPr>
                <w:sz w:val="20"/>
              </w:rPr>
              <w:t xml:space="preserve">Spesifiser </w:t>
            </w:r>
            <w:r w:rsidR="0039412C">
              <w:rPr>
                <w:sz w:val="20"/>
              </w:rPr>
              <w:t xml:space="preserve">samlet </w:t>
            </w:r>
            <w:r>
              <w:rPr>
                <w:sz w:val="20"/>
              </w:rPr>
              <w:t>beløp det her søkes betalings</w:t>
            </w:r>
            <w:r w:rsidR="00417B69" w:rsidRPr="0001503D">
              <w:rPr>
                <w:sz w:val="20"/>
              </w:rPr>
              <w:t xml:space="preserve">utsettelse for </w:t>
            </w:r>
            <w:r w:rsidR="00936898" w:rsidRPr="0001503D">
              <w:rPr>
                <w:sz w:val="20"/>
              </w:rPr>
              <w:t>k</w:t>
            </w:r>
            <w:r w:rsidR="00417B69" w:rsidRPr="0001503D">
              <w:rPr>
                <w:sz w:val="20"/>
              </w:rPr>
              <w:t>nyttet til fakturaer</w:t>
            </w:r>
            <w:r w:rsidR="00936898" w:rsidRPr="0001503D">
              <w:rPr>
                <w:sz w:val="20"/>
              </w:rPr>
              <w:t xml:space="preserve"> f</w:t>
            </w:r>
            <w:r w:rsidR="004B4F39" w:rsidRPr="0001503D">
              <w:rPr>
                <w:sz w:val="20"/>
              </w:rPr>
              <w:t>ra Oslo Havn</w:t>
            </w:r>
            <w:r>
              <w:rPr>
                <w:sz w:val="20"/>
              </w:rPr>
              <w:t xml:space="preserve"> (vedlegg kopi av fakturaene)</w:t>
            </w:r>
            <w:r w:rsidR="00936898" w:rsidRPr="0001503D">
              <w:t xml:space="preserve"> </w:t>
            </w:r>
          </w:p>
        </w:tc>
        <w:tc>
          <w:tcPr>
            <w:tcW w:w="4950" w:type="dxa"/>
          </w:tcPr>
          <w:p w:rsidR="00417B69" w:rsidRDefault="00417B69" w:rsidP="008E4832"/>
        </w:tc>
      </w:tr>
      <w:tr w:rsidR="00312660" w:rsidTr="008E4832">
        <w:tc>
          <w:tcPr>
            <w:tcW w:w="4106" w:type="dxa"/>
          </w:tcPr>
          <w:p w:rsidR="00312660" w:rsidRDefault="00312660" w:rsidP="00AA0667">
            <w:pPr>
              <w:pStyle w:val="Listeavsnit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Andre forhold av betydning for søknaden</w:t>
            </w:r>
          </w:p>
          <w:p w:rsidR="00312660" w:rsidRPr="00AA0667" w:rsidRDefault="00312660" w:rsidP="00312660">
            <w:pPr>
              <w:pStyle w:val="Listeavsnitt"/>
              <w:ind w:left="360"/>
              <w:rPr>
                <w:sz w:val="20"/>
              </w:rPr>
            </w:pPr>
          </w:p>
        </w:tc>
        <w:tc>
          <w:tcPr>
            <w:tcW w:w="4950" w:type="dxa"/>
          </w:tcPr>
          <w:p w:rsidR="00312660" w:rsidRDefault="00312660" w:rsidP="008E4832"/>
        </w:tc>
      </w:tr>
    </w:tbl>
    <w:p w:rsidR="00491A1E" w:rsidRDefault="00491A1E" w:rsidP="00491A1E">
      <w:pPr>
        <w:rPr>
          <w:lang w:val="en-US"/>
        </w:rPr>
      </w:pPr>
    </w:p>
    <w:p w:rsidR="002929A3" w:rsidRDefault="002929A3" w:rsidP="002929A3">
      <w:r w:rsidRPr="009F0150">
        <w:lastRenderedPageBreak/>
        <w:t xml:space="preserve">Oslo Havn gjør oppmerksom på at utsettelse av innbetaling av leie </w:t>
      </w:r>
      <w:r>
        <w:t xml:space="preserve">og/eller havnevederlag </w:t>
      </w:r>
      <w:r w:rsidRPr="009F0150">
        <w:t xml:space="preserve">ikke medfører at kravet på leie </w:t>
      </w:r>
      <w:r>
        <w:t xml:space="preserve">og/eller vederlag </w:t>
      </w:r>
      <w:r w:rsidRPr="009F0150">
        <w:t xml:space="preserve">for perioden opphører eller ettergis. Det skal avtales en nedbetalingsplan sammen med Oslo Havn for betaling av leien det er gitt henstand </w:t>
      </w:r>
      <w:r>
        <w:t>for</w:t>
      </w:r>
      <w:r w:rsidRPr="009F0150">
        <w:t>.</w:t>
      </w:r>
      <w:r>
        <w:t xml:space="preserve"> </w:t>
      </w:r>
    </w:p>
    <w:p w:rsidR="00417B69" w:rsidRDefault="002929A3" w:rsidP="002929A3">
      <w:r w:rsidRPr="002929A3">
        <w:t>Betalingsutsettelser fra Oslo Havn med forfall i perioden 1/3-2020 tom 15/8-2020 vil i første omgang innvilges frem til 15. august 2020</w:t>
      </w:r>
      <w:r w:rsidR="006A440A">
        <w:t xml:space="preserve">. Dere må søke </w:t>
      </w:r>
      <w:r w:rsidRPr="002929A3">
        <w:t xml:space="preserve">på det tidspunktet om ytterligere betalingsutsettelser </w:t>
      </w:r>
      <w:r w:rsidR="006A440A">
        <w:t xml:space="preserve">om det </w:t>
      </w:r>
      <w:r w:rsidRPr="002929A3">
        <w:t>er nødvendig utover 15. august 2020.</w:t>
      </w:r>
      <w:r>
        <w:t xml:space="preserve"> </w:t>
      </w:r>
      <w:r w:rsidRPr="002929A3">
        <w:t>I helt spesielle tilfeller kan betalingslettelser vurderes innenfor statsstøtterammeverket, men da basert på separat søknad tidligst 15/8-2020.</w:t>
      </w:r>
    </w:p>
    <w:p w:rsidR="006A440A" w:rsidRDefault="006A440A" w:rsidP="006A440A">
      <w:r>
        <w:t>Vi vil behandle deres søknad i henhold til gjeldende lovverk samt bestemmelser om konkurransevridning og ulovlig statsstøtte.</w:t>
      </w:r>
      <w:r>
        <w:tab/>
        <w:t xml:space="preserve">Oslo Havn må samtidig </w:t>
      </w:r>
      <w:proofErr w:type="spellStart"/>
      <w:r>
        <w:t>hensynta</w:t>
      </w:r>
      <w:proofErr w:type="spellEnd"/>
      <w:r>
        <w:t xml:space="preserve"> behovet for å ivareta likviditeten i vår egen virksomhet.  </w:t>
      </w:r>
    </w:p>
    <w:p w:rsidR="006A440A" w:rsidRDefault="006A440A" w:rsidP="002929A3"/>
    <w:p w:rsidR="0039412C" w:rsidRDefault="00491A1E" w:rsidP="00491A1E">
      <w:r w:rsidRPr="00380136">
        <w:t>Jeg bekrefter at opplysningene som e</w:t>
      </w:r>
      <w:r>
        <w:t xml:space="preserve">r gitt er korrekte, og samtykker i at </w:t>
      </w:r>
      <w:r w:rsidR="00930F9A">
        <w:t>Oslo</w:t>
      </w:r>
      <w:r>
        <w:t xml:space="preserve"> Havn gis rett til innsyn i virksomhetens økonomiske forhold. Innsyn skal gis med frist på 2 </w:t>
      </w:r>
      <w:r w:rsidR="0039412C" w:rsidRPr="0039412C">
        <w:t>uker etter mottatt forespørsel fra Oslo Havn om dette.</w:t>
      </w:r>
    </w:p>
    <w:p w:rsidR="00491A1E" w:rsidRDefault="00491A1E" w:rsidP="00491A1E">
      <w:r>
        <w:t xml:space="preserve">Jeg bekrefter </w:t>
      </w:r>
      <w:r w:rsidR="0039412C">
        <w:t>at vi vil</w:t>
      </w:r>
      <w:r>
        <w:t xml:space="preserve"> informere </w:t>
      </w:r>
      <w:r w:rsidR="00930F9A">
        <w:t>Oslo</w:t>
      </w:r>
      <w:r>
        <w:t xml:space="preserve"> Havn umiddelbart </w:t>
      </w:r>
      <w:r w:rsidR="000A0573">
        <w:t xml:space="preserve">om </w:t>
      </w:r>
      <w:r>
        <w:t xml:space="preserve">enhver form for offentlig støtte </w:t>
      </w:r>
      <w:r w:rsidR="002929A3">
        <w:t xml:space="preserve">som virksomheten mottar </w:t>
      </w:r>
      <w:r>
        <w:t>i forbindelse med krisetiltak som følge av Covid-19 pandemien</w:t>
      </w:r>
      <w:r w:rsidR="006B3642">
        <w:t>,</w:t>
      </w:r>
      <w:r w:rsidR="000A0573">
        <w:t xml:space="preserve"> </w:t>
      </w:r>
      <w:r>
        <w:t>eller hvis forutsetningene for virksomheten endres i løpet av perioden det søkes leiehenstand for.</w:t>
      </w:r>
    </w:p>
    <w:p w:rsidR="00AA0667" w:rsidRDefault="00AA0667" w:rsidP="00491A1E"/>
    <w:p w:rsidR="00417B69" w:rsidRDefault="00417B69" w:rsidP="00491A1E"/>
    <w:p w:rsidR="00491A1E" w:rsidRDefault="00491A1E" w:rsidP="00491A1E">
      <w:proofErr w:type="spellStart"/>
      <w:r>
        <w:t>Sted___________________________Dato</w:t>
      </w:r>
      <w:proofErr w:type="spellEnd"/>
      <w:r>
        <w:t>______________</w:t>
      </w:r>
    </w:p>
    <w:p w:rsidR="00491A1E" w:rsidRDefault="00491A1E" w:rsidP="00491A1E">
      <w:r>
        <w:br/>
        <w:t>Signatur__________________________________________</w:t>
      </w:r>
      <w:r>
        <w:br/>
      </w:r>
    </w:p>
    <w:p w:rsidR="00491A1E" w:rsidRPr="006E006E" w:rsidRDefault="00491A1E" w:rsidP="000A0573">
      <w:r>
        <w:t>(gjentas med trykte bokstaver)</w:t>
      </w:r>
      <w:r>
        <w:tab/>
      </w:r>
      <w:r>
        <w:tab/>
      </w:r>
    </w:p>
    <w:sectPr w:rsidR="00491A1E" w:rsidRPr="006E006E" w:rsidSect="00466574">
      <w:footerReference w:type="default" r:id="rId10"/>
      <w:headerReference w:type="first" r:id="rId11"/>
      <w:footerReference w:type="first" r:id="rId12"/>
      <w:pgSz w:w="11906" w:h="16838"/>
      <w:pgMar w:top="1219" w:right="1338" w:bottom="2245" w:left="1298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12" w:rsidRDefault="003B4112" w:rsidP="005D093C">
      <w:pPr>
        <w:spacing w:after="0" w:line="240" w:lineRule="auto"/>
      </w:pPr>
      <w:r>
        <w:separator/>
      </w:r>
    </w:p>
  </w:endnote>
  <w:endnote w:type="continuationSeparator" w:id="0">
    <w:p w:rsidR="003B4112" w:rsidRDefault="003B4112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90" w:rsidRDefault="00466574" w:rsidP="00D8326C">
    <w:pPr>
      <w:pStyle w:val="Bunntekst"/>
      <w:rPr>
        <w:color w:val="auto"/>
        <w:sz w:val="22"/>
      </w:rPr>
    </w:pPr>
    <w:r>
      <w:fldChar w:fldCharType="begin"/>
    </w:r>
    <w:r>
      <w:instrText xml:space="preserve"> ref bunntekst </w:instrText>
    </w:r>
    <w:r>
      <w:fldChar w:fldCharType="separate"/>
    </w:r>
  </w:p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6"/>
      <w:gridCol w:w="3402"/>
      <w:gridCol w:w="3119"/>
      <w:gridCol w:w="2835"/>
    </w:tblGrid>
    <w:tr w:rsidR="00292290" w:rsidRPr="00DE1938" w:rsidTr="007D1113">
      <w:trPr>
        <w:trHeight w:val="20"/>
      </w:trPr>
      <w:tc>
        <w:tcPr>
          <w:tcW w:w="426" w:type="dxa"/>
          <w:vMerge w:val="restart"/>
        </w:tcPr>
        <w:p w:rsidR="00292290" w:rsidRPr="00DE1938" w:rsidRDefault="00292290" w:rsidP="00D44A50">
          <w:pPr>
            <w:pStyle w:val="Bunntekst"/>
            <w:jc w:val="right"/>
          </w:pPr>
        </w:p>
        <w:p w:rsidR="00292290" w:rsidRPr="00DE1938" w:rsidRDefault="00292290" w:rsidP="00D44A50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:rsidR="00292290" w:rsidRPr="00DE1938" w:rsidRDefault="00292290" w:rsidP="00D44A50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:rsidR="00292290" w:rsidRPr="00DE1938" w:rsidRDefault="00292290" w:rsidP="00D44A50">
          <w:pPr>
            <w:pStyle w:val="Bunntekst"/>
          </w:pPr>
        </w:p>
      </w:tc>
      <w:tc>
        <w:tcPr>
          <w:tcW w:w="2835" w:type="dxa"/>
        </w:tcPr>
        <w:p w:rsidR="00292290" w:rsidRPr="00DE1938" w:rsidRDefault="00292290" w:rsidP="00D44A50">
          <w:pPr>
            <w:pStyle w:val="Bunntekst"/>
          </w:pPr>
        </w:p>
      </w:tc>
    </w:tr>
    <w:tr w:rsidR="00292290" w:rsidRPr="00DE1938" w:rsidTr="007D1113">
      <w:tc>
        <w:tcPr>
          <w:tcW w:w="426" w:type="dxa"/>
          <w:vMerge/>
        </w:tcPr>
        <w:p w:rsidR="00292290" w:rsidRPr="00DE1938" w:rsidRDefault="00292290" w:rsidP="00D44A50">
          <w:pPr>
            <w:spacing w:line="192" w:lineRule="auto"/>
          </w:pPr>
        </w:p>
      </w:tc>
      <w:tc>
        <w:tcPr>
          <w:tcW w:w="3402" w:type="dxa"/>
        </w:tcPr>
        <w:p w:rsidR="00292290" w:rsidRPr="00DE1938" w:rsidRDefault="00292290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 Havn KF</w:t>
          </w:r>
        </w:p>
        <w:sdt>
          <w:sdtPr>
            <w:rPr>
              <w:rStyle w:val="Overskrift1Tegn"/>
              <w:b/>
              <w:bCs/>
              <w:sz w:val="16"/>
              <w:szCs w:val="16"/>
            </w:rPr>
            <w:alias w:val="Bydel eller avdeling"/>
            <w:tag w:val="Bydel eller avdeling"/>
            <w:id w:val="1901097279"/>
            <w:text w:multiLine="1"/>
          </w:sdtPr>
          <w:sdtEndPr>
            <w:rPr>
              <w:rStyle w:val="Overskrift1Tegn"/>
            </w:rPr>
          </w:sdtEndPr>
          <w:sdtContent>
            <w:p w:rsidR="00292290" w:rsidRPr="00583979" w:rsidRDefault="00292290" w:rsidP="00D44A50">
              <w:pPr>
                <w:pStyle w:val="Bunntekst"/>
                <w:rPr>
                  <w:rStyle w:val="Sterk"/>
                  <w:szCs w:val="16"/>
                </w:rPr>
              </w:pPr>
              <w:r w:rsidRPr="00583979">
                <w:rPr>
                  <w:rStyle w:val="Overskrift1Tegn"/>
                  <w:b/>
                  <w:bCs/>
                  <w:sz w:val="16"/>
                  <w:szCs w:val="16"/>
                </w:rPr>
                <w:t>Oslo kommune</w:t>
              </w:r>
            </w:p>
          </w:sdtContent>
        </w:sdt>
        <w:p w:rsidR="00292290" w:rsidRPr="00DE1938" w:rsidRDefault="00292290" w:rsidP="00D44A50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:rsidR="00292290" w:rsidRPr="00DE1938" w:rsidRDefault="00292290" w:rsidP="00D44A50">
          <w:pPr>
            <w:pStyle w:val="Bunntekst"/>
          </w:pPr>
          <w:r w:rsidRPr="00DE1938">
            <w:t>Besøksadresse:</w:t>
          </w:r>
        </w:p>
        <w:p w:rsidR="00292290" w:rsidRPr="00DE1938" w:rsidRDefault="00292290" w:rsidP="00D44A50">
          <w:pPr>
            <w:pStyle w:val="Bunntekst"/>
          </w:pPr>
          <w:r>
            <w:t>Akershusstranda 19, Skur 38, Oslo</w:t>
          </w:r>
        </w:p>
        <w:p w:rsidR="00292290" w:rsidRPr="00DE1938" w:rsidRDefault="00292290" w:rsidP="00D44A50">
          <w:pPr>
            <w:pStyle w:val="Bunntekst"/>
          </w:pPr>
          <w:r w:rsidRPr="00DE1938">
            <w:t>Postadresse:</w:t>
          </w:r>
        </w:p>
        <w:p w:rsidR="00292290" w:rsidRPr="00DE1938" w:rsidRDefault="00292290" w:rsidP="00D44A50">
          <w:pPr>
            <w:pStyle w:val="Bunntekst"/>
          </w:pPr>
          <w:r>
            <w:t>Postboks 230 Sentrum, 0103</w:t>
          </w:r>
          <w:r w:rsidRPr="00DE1938">
            <w:t xml:space="preserve"> Oslo</w:t>
          </w:r>
        </w:p>
      </w:tc>
      <w:tc>
        <w:tcPr>
          <w:tcW w:w="2835" w:type="dxa"/>
        </w:tcPr>
        <w:p w:rsidR="00292290" w:rsidRPr="00DE1938" w:rsidRDefault="00292290" w:rsidP="00D44A50">
          <w:pPr>
            <w:pStyle w:val="Bunntekst"/>
          </w:pPr>
          <w:r w:rsidRPr="00DE1938">
            <w:t xml:space="preserve">Telefon: +47 </w:t>
          </w:r>
          <w:r>
            <w:t>21 80 21 80</w:t>
          </w:r>
        </w:p>
        <w:p w:rsidR="00292290" w:rsidRPr="00DE1938" w:rsidRDefault="00292290" w:rsidP="00D44A50">
          <w:pPr>
            <w:pStyle w:val="Bunntekst"/>
          </w:pPr>
          <w:r w:rsidRPr="00DE1938">
            <w:t>postmottak@</w:t>
          </w:r>
          <w:r>
            <w:t>oslohavn</w:t>
          </w:r>
          <w:r w:rsidRPr="00DE1938">
            <w:t>.no</w:t>
          </w:r>
        </w:p>
        <w:p w:rsidR="00292290" w:rsidRPr="00DE1938" w:rsidRDefault="00292290" w:rsidP="00D44A50">
          <w:pPr>
            <w:pStyle w:val="Bunntekst"/>
          </w:pPr>
          <w:r w:rsidRPr="00DE1938">
            <w:t xml:space="preserve">Org. </w:t>
          </w:r>
          <w:r>
            <w:t>n</w:t>
          </w:r>
          <w:r w:rsidRPr="00DE1938">
            <w:t xml:space="preserve">r.: </w:t>
          </w:r>
          <w:r>
            <w:t>987 592 567</w:t>
          </w:r>
        </w:p>
        <w:p w:rsidR="00292290" w:rsidRPr="00DE1938" w:rsidRDefault="00292290" w:rsidP="00C93076">
          <w:pPr>
            <w:pStyle w:val="Bunntekst"/>
          </w:pPr>
          <w:r>
            <w:t>oslohavn</w:t>
          </w:r>
          <w:r w:rsidRPr="00DE1938">
            <w:t>.no</w:t>
          </w:r>
        </w:p>
      </w:tc>
    </w:tr>
  </w:tbl>
  <w:p w:rsidR="005D093C" w:rsidRPr="00D8326C" w:rsidRDefault="00466574" w:rsidP="00D8326C">
    <w:pPr>
      <w:pStyle w:val="Bunntekst"/>
    </w:pPr>
    <w:r>
      <w:fldChar w:fldCharType="end"/>
    </w: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0B524E1D" wp14:editId="0D994DF1">
          <wp:simplePos x="0" y="0"/>
          <wp:positionH relativeFrom="page">
            <wp:posOffset>626745</wp:posOffset>
          </wp:positionH>
          <wp:positionV relativeFrom="page">
            <wp:posOffset>9678035</wp:posOffset>
          </wp:positionV>
          <wp:extent cx="133200" cy="169200"/>
          <wp:effectExtent l="0" t="0" r="635" b="2540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" cy="16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6"/>
      <w:gridCol w:w="3402"/>
      <w:gridCol w:w="3119"/>
      <w:gridCol w:w="2835"/>
    </w:tblGrid>
    <w:tr w:rsidR="00D44A50" w:rsidRPr="00DE1938" w:rsidTr="007D1113">
      <w:trPr>
        <w:trHeight w:val="20"/>
      </w:trPr>
      <w:tc>
        <w:tcPr>
          <w:tcW w:w="426" w:type="dxa"/>
          <w:vMerge w:val="restart"/>
        </w:tcPr>
        <w:p w:rsidR="00D44A50" w:rsidRPr="00DE1938" w:rsidRDefault="007D1113" w:rsidP="00D44A50">
          <w:pPr>
            <w:pStyle w:val="Bunntekst"/>
            <w:jc w:val="right"/>
          </w:pPr>
          <w:bookmarkStart w:id="1" w:name="bunntekst"/>
          <w:r>
            <w:rPr>
              <w:noProof/>
              <w:lang w:eastAsia="nb-NO"/>
            </w:rPr>
            <w:drawing>
              <wp:anchor distT="0" distB="0" distL="114300" distR="114300" simplePos="0" relativeHeight="251657215" behindDoc="0" locked="0" layoutInCell="1" allowOverlap="1" wp14:anchorId="251D7463" wp14:editId="7606C1F8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D44A50" w:rsidRPr="00DE1938" w:rsidRDefault="00D44A50" w:rsidP="00D44A50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:rsidR="00D44A50" w:rsidRPr="00DE1938" w:rsidRDefault="00D44A50" w:rsidP="00D44A50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:rsidR="00D44A50" w:rsidRPr="00DE1938" w:rsidRDefault="00D44A50" w:rsidP="00D44A50">
          <w:pPr>
            <w:pStyle w:val="Bunntekst"/>
          </w:pPr>
        </w:p>
      </w:tc>
      <w:tc>
        <w:tcPr>
          <w:tcW w:w="2835" w:type="dxa"/>
        </w:tcPr>
        <w:p w:rsidR="00D44A50" w:rsidRPr="00DE1938" w:rsidRDefault="00D44A50" w:rsidP="00D44A50">
          <w:pPr>
            <w:pStyle w:val="Bunntekst"/>
          </w:pPr>
        </w:p>
      </w:tc>
    </w:tr>
    <w:tr w:rsidR="00D44A50" w:rsidRPr="00DE1938" w:rsidTr="007D1113">
      <w:tc>
        <w:tcPr>
          <w:tcW w:w="426" w:type="dxa"/>
          <w:vMerge/>
        </w:tcPr>
        <w:p w:rsidR="00D44A50" w:rsidRPr="00DE1938" w:rsidRDefault="00D44A50" w:rsidP="00D44A50">
          <w:pPr>
            <w:spacing w:line="192" w:lineRule="auto"/>
          </w:pPr>
        </w:p>
      </w:tc>
      <w:tc>
        <w:tcPr>
          <w:tcW w:w="3402" w:type="dxa"/>
        </w:tcPr>
        <w:p w:rsidR="00D44A50" w:rsidRPr="00DE1938" w:rsidRDefault="008403BB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 Havn KF</w:t>
          </w:r>
        </w:p>
        <w:sdt>
          <w:sdtPr>
            <w:rPr>
              <w:rStyle w:val="Overskrift1Tegn"/>
              <w:b/>
              <w:bCs/>
              <w:sz w:val="16"/>
              <w:szCs w:val="16"/>
            </w:rPr>
            <w:alias w:val="Bydel eller avdeling"/>
            <w:tag w:val="Bydel eller avdeling"/>
            <w:id w:val="249711331"/>
            <w:text w:multiLine="1"/>
          </w:sdtPr>
          <w:sdtEndPr>
            <w:rPr>
              <w:rStyle w:val="Overskrift1Tegn"/>
            </w:rPr>
          </w:sdtEndPr>
          <w:sdtContent>
            <w:p w:rsidR="00D44A50" w:rsidRPr="00583979" w:rsidRDefault="00583979" w:rsidP="00D44A50">
              <w:pPr>
                <w:pStyle w:val="Bunntekst"/>
                <w:rPr>
                  <w:rStyle w:val="Sterk"/>
                  <w:szCs w:val="16"/>
                </w:rPr>
              </w:pPr>
              <w:r w:rsidRPr="00583979">
                <w:rPr>
                  <w:rStyle w:val="Overskrift1Tegn"/>
                  <w:b/>
                  <w:bCs/>
                  <w:sz w:val="16"/>
                  <w:szCs w:val="16"/>
                </w:rPr>
                <w:t>Oslo kommune</w:t>
              </w:r>
            </w:p>
          </w:sdtContent>
        </w:sdt>
        <w:p w:rsidR="00D44A50" w:rsidRPr="00DE1938" w:rsidRDefault="00D44A50" w:rsidP="00D44A50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:rsidR="00D44A50" w:rsidRPr="00DE1938" w:rsidRDefault="00D44A50" w:rsidP="00D44A50">
          <w:pPr>
            <w:pStyle w:val="Bunntekst"/>
          </w:pPr>
          <w:r w:rsidRPr="00DE1938">
            <w:t>Besøksadresse:</w:t>
          </w:r>
        </w:p>
        <w:p w:rsidR="00D44A50" w:rsidRPr="00DE1938" w:rsidRDefault="008403BB" w:rsidP="00D44A50">
          <w:pPr>
            <w:pStyle w:val="Bunntekst"/>
          </w:pPr>
          <w:r>
            <w:t>Akershusstranda 19, Skur 38, Oslo</w:t>
          </w:r>
        </w:p>
        <w:p w:rsidR="00D44A50" w:rsidRPr="00DE1938" w:rsidRDefault="00D44A50" w:rsidP="00D44A50">
          <w:pPr>
            <w:pStyle w:val="Bunntekst"/>
          </w:pPr>
          <w:r w:rsidRPr="00DE1938">
            <w:t>Postadresse:</w:t>
          </w:r>
        </w:p>
        <w:p w:rsidR="00D44A50" w:rsidRPr="00DE1938" w:rsidRDefault="008403BB" w:rsidP="00D44A50">
          <w:pPr>
            <w:pStyle w:val="Bunntekst"/>
          </w:pPr>
          <w:r>
            <w:t>Postboks 230 Sentrum, 0103</w:t>
          </w:r>
          <w:r w:rsidR="00D44A50" w:rsidRPr="00DE1938">
            <w:t xml:space="preserve"> Oslo</w:t>
          </w:r>
        </w:p>
      </w:tc>
      <w:tc>
        <w:tcPr>
          <w:tcW w:w="2835" w:type="dxa"/>
        </w:tcPr>
        <w:p w:rsidR="00D44A50" w:rsidRPr="00DE1938" w:rsidRDefault="00D44A50" w:rsidP="00D44A50">
          <w:pPr>
            <w:pStyle w:val="Bunntekst"/>
          </w:pPr>
          <w:r w:rsidRPr="00DE1938">
            <w:t xml:space="preserve">Telefon: +47 </w:t>
          </w:r>
          <w:r w:rsidR="008403BB">
            <w:t>21 80 21 80</w:t>
          </w:r>
        </w:p>
        <w:p w:rsidR="00D44A50" w:rsidRPr="00DE1938" w:rsidRDefault="00D44A50" w:rsidP="00D44A50">
          <w:pPr>
            <w:pStyle w:val="Bunntekst"/>
          </w:pPr>
          <w:r w:rsidRPr="00DE1938">
            <w:t>postmottak@</w:t>
          </w:r>
          <w:r w:rsidR="008403BB">
            <w:t>oslohavn</w:t>
          </w:r>
          <w:r w:rsidRPr="00DE1938">
            <w:t>.no</w:t>
          </w:r>
        </w:p>
        <w:p w:rsidR="00D44A50" w:rsidRPr="00DE1938" w:rsidRDefault="00D44A50" w:rsidP="00D44A50">
          <w:pPr>
            <w:pStyle w:val="Bunntekst"/>
          </w:pPr>
          <w:r w:rsidRPr="00DE1938">
            <w:t xml:space="preserve">Org. </w:t>
          </w:r>
          <w:r w:rsidR="001F18CF">
            <w:t>n</w:t>
          </w:r>
          <w:r w:rsidRPr="00DE1938">
            <w:t xml:space="preserve">r.: </w:t>
          </w:r>
          <w:r w:rsidR="008403BB">
            <w:t>987</w:t>
          </w:r>
          <w:r w:rsidR="001F18CF">
            <w:t> </w:t>
          </w:r>
          <w:r w:rsidR="008403BB">
            <w:t>592</w:t>
          </w:r>
          <w:r w:rsidR="001F18CF">
            <w:t xml:space="preserve"> </w:t>
          </w:r>
          <w:r w:rsidR="008403BB">
            <w:t>567</w:t>
          </w:r>
        </w:p>
        <w:p w:rsidR="00D44A50" w:rsidRPr="00DE1938" w:rsidRDefault="00C93076" w:rsidP="00C93076">
          <w:pPr>
            <w:pStyle w:val="Bunntekst"/>
          </w:pPr>
          <w:r>
            <w:t>oslohavn</w:t>
          </w:r>
          <w:r w:rsidR="00D44A50" w:rsidRPr="00DE1938">
            <w:t>.no</w:t>
          </w:r>
        </w:p>
      </w:tc>
    </w:tr>
    <w:bookmarkEnd w:id="1"/>
  </w:tbl>
  <w:p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12" w:rsidRDefault="003B4112" w:rsidP="005D093C">
      <w:pPr>
        <w:spacing w:after="0" w:line="240" w:lineRule="auto"/>
      </w:pPr>
      <w:r>
        <w:separator/>
      </w:r>
    </w:p>
  </w:footnote>
  <w:footnote w:type="continuationSeparator" w:id="0">
    <w:p w:rsidR="003B4112" w:rsidRDefault="003B4112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F7A7A"/>
    <w:multiLevelType w:val="hybridMultilevel"/>
    <w:tmpl w:val="28C2E8F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83FBA"/>
    <w:multiLevelType w:val="hybridMultilevel"/>
    <w:tmpl w:val="514E763A"/>
    <w:lvl w:ilvl="0" w:tplc="DFAECDDE">
      <w:start w:val="1"/>
      <w:numFmt w:val="bullet"/>
      <w:lvlText w:val="-"/>
      <w:lvlJc w:val="left"/>
      <w:pPr>
        <w:ind w:left="720" w:hanging="360"/>
      </w:pPr>
      <w:rPr>
        <w:rFonts w:ascii="Oslo Sans Office" w:eastAsiaTheme="minorHAnsi" w:hAnsi="Oslo Sans Offi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90"/>
    <w:rsid w:val="0000071A"/>
    <w:rsid w:val="000119BE"/>
    <w:rsid w:val="0001503D"/>
    <w:rsid w:val="00075FAC"/>
    <w:rsid w:val="00095EC1"/>
    <w:rsid w:val="000A0573"/>
    <w:rsid w:val="000B4FD4"/>
    <w:rsid w:val="00155BAA"/>
    <w:rsid w:val="00186573"/>
    <w:rsid w:val="001F112F"/>
    <w:rsid w:val="001F18CF"/>
    <w:rsid w:val="001F67E7"/>
    <w:rsid w:val="0025699D"/>
    <w:rsid w:val="00292290"/>
    <w:rsid w:val="002929A3"/>
    <w:rsid w:val="002B414D"/>
    <w:rsid w:val="002E4811"/>
    <w:rsid w:val="00312660"/>
    <w:rsid w:val="00325D57"/>
    <w:rsid w:val="0039412C"/>
    <w:rsid w:val="003B4112"/>
    <w:rsid w:val="00417B69"/>
    <w:rsid w:val="00442E77"/>
    <w:rsid w:val="00466574"/>
    <w:rsid w:val="00470690"/>
    <w:rsid w:val="00483FE0"/>
    <w:rsid w:val="00491A1E"/>
    <w:rsid w:val="004B3250"/>
    <w:rsid w:val="004B4F39"/>
    <w:rsid w:val="0050081A"/>
    <w:rsid w:val="0055183B"/>
    <w:rsid w:val="00560D31"/>
    <w:rsid w:val="00567104"/>
    <w:rsid w:val="0057006B"/>
    <w:rsid w:val="005812E4"/>
    <w:rsid w:val="00583979"/>
    <w:rsid w:val="00595FDC"/>
    <w:rsid w:val="0059601E"/>
    <w:rsid w:val="005A28E8"/>
    <w:rsid w:val="005D093C"/>
    <w:rsid w:val="005E6655"/>
    <w:rsid w:val="0062391D"/>
    <w:rsid w:val="00627964"/>
    <w:rsid w:val="006535C3"/>
    <w:rsid w:val="00687F0C"/>
    <w:rsid w:val="006A440A"/>
    <w:rsid w:val="006A4913"/>
    <w:rsid w:val="006B3642"/>
    <w:rsid w:val="006E006E"/>
    <w:rsid w:val="00727D7C"/>
    <w:rsid w:val="007D1113"/>
    <w:rsid w:val="007E4B0D"/>
    <w:rsid w:val="007F2274"/>
    <w:rsid w:val="008403BB"/>
    <w:rsid w:val="008B7420"/>
    <w:rsid w:val="008D5723"/>
    <w:rsid w:val="00930F9A"/>
    <w:rsid w:val="00936898"/>
    <w:rsid w:val="009825BF"/>
    <w:rsid w:val="009A1478"/>
    <w:rsid w:val="009D03D5"/>
    <w:rsid w:val="009F0150"/>
    <w:rsid w:val="00A0208E"/>
    <w:rsid w:val="00A16233"/>
    <w:rsid w:val="00A36C88"/>
    <w:rsid w:val="00A63656"/>
    <w:rsid w:val="00A67238"/>
    <w:rsid w:val="00AA0667"/>
    <w:rsid w:val="00AA100D"/>
    <w:rsid w:val="00AA3524"/>
    <w:rsid w:val="00AE062A"/>
    <w:rsid w:val="00B01C34"/>
    <w:rsid w:val="00B10DAE"/>
    <w:rsid w:val="00B2544C"/>
    <w:rsid w:val="00B3208F"/>
    <w:rsid w:val="00C51925"/>
    <w:rsid w:val="00C93076"/>
    <w:rsid w:val="00D44A50"/>
    <w:rsid w:val="00D8326C"/>
    <w:rsid w:val="00DD55B6"/>
    <w:rsid w:val="00DE69FB"/>
    <w:rsid w:val="00E32B9D"/>
    <w:rsid w:val="00E51F3C"/>
    <w:rsid w:val="00F33CF4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semiHidden="0" w:uiPriority="22" w:qFormat="1"/>
    <w:lsdException w:name="Emphasis" w:uiPriority="20" w:qFormat="1"/>
    <w:lsdException w:name="HTML Top of Form" w:unhideWhenUsed="1"/>
    <w:lsdException w:name="HTML Bottom of Form" w:unhideWhenUsed="1"/>
    <w:lsdException w:name="HTML Variable" w:unhideWhenUsed="1"/>
    <w:lsdException w:name="Normal Table" w:semiHidden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semiHidden="0" w:uiPriority="39"/>
    <w:lsdException w:name="Table Theme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F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18C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91A1E"/>
    <w:pPr>
      <w:spacing w:after="200" w:line="240" w:lineRule="auto"/>
      <w:ind w:left="720"/>
      <w:contextualSpacing/>
    </w:pPr>
    <w:rPr>
      <w:sz w:val="22"/>
    </w:rPr>
  </w:style>
  <w:style w:type="character" w:styleId="Hyperkobling">
    <w:name w:val="Hyperlink"/>
    <w:basedOn w:val="Standardskriftforavsnitt"/>
    <w:uiPriority w:val="99"/>
    <w:semiHidden/>
    <w:rsid w:val="009825BF"/>
    <w:rPr>
      <w:color w:val="000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semiHidden="0" w:uiPriority="22" w:qFormat="1"/>
    <w:lsdException w:name="Emphasis" w:uiPriority="20" w:qFormat="1"/>
    <w:lsdException w:name="HTML Top of Form" w:unhideWhenUsed="1"/>
    <w:lsdException w:name="HTML Bottom of Form" w:unhideWhenUsed="1"/>
    <w:lsdException w:name="HTML Variable" w:unhideWhenUsed="1"/>
    <w:lsdException w:name="Normal Table" w:semiHidden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semiHidden="0" w:uiPriority="39"/>
    <w:lsdException w:name="Table Theme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F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18C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91A1E"/>
    <w:pPr>
      <w:spacing w:after="200" w:line="240" w:lineRule="auto"/>
      <w:ind w:left="720"/>
      <w:contextualSpacing/>
    </w:pPr>
    <w:rPr>
      <w:sz w:val="22"/>
    </w:rPr>
  </w:style>
  <w:style w:type="character" w:styleId="Hyperkobling">
    <w:name w:val="Hyperlink"/>
    <w:basedOn w:val="Standardskriftforavsnitt"/>
    <w:uiPriority w:val="99"/>
    <w:semiHidden/>
    <w:rsid w:val="009825BF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stmottak@oslohavn.n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V244178\Desktop\brevmal%20ny%20Oslo%20Havn%20KF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 Sans Office">
      <a:majorFont>
        <a:latin typeface="Oslo Sans Office"/>
        <a:ea typeface=""/>
        <a:cs typeface=""/>
      </a:majorFont>
      <a:minorFont>
        <a:latin typeface="Oslo Sans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ny Oslo Havn KF.dotx</Template>
  <TotalTime>1</TotalTime>
  <Pages>2</Pages>
  <Words>522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 inn i Domenet</dc:creator>
  <cp:lastModifiedBy>Meld inn i Domenet</cp:lastModifiedBy>
  <cp:revision>2</cp:revision>
  <dcterms:created xsi:type="dcterms:W3CDTF">2020-05-05T14:40:00Z</dcterms:created>
  <dcterms:modified xsi:type="dcterms:W3CDTF">2020-05-05T14:40:00Z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